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82F8" w14:textId="6941934E" w:rsidR="009F1321" w:rsidRPr="009F1321" w:rsidRDefault="00DA5F4D" w:rsidP="009F1321">
      <w:pPr>
        <w:pStyle w:val="Rubrik1"/>
      </w:pPr>
      <w:r>
        <w:t>MEDFINANSIERINGSINTYG</w:t>
      </w:r>
      <w:r w:rsidR="00E96B62">
        <w:t xml:space="preserve"> </w:t>
      </w:r>
    </w:p>
    <w:p w14:paraId="56AC8ACE" w14:textId="77777777" w:rsidR="00922567" w:rsidRDefault="00922567" w:rsidP="009337D6">
      <w:pPr>
        <w:rPr>
          <w:rFonts w:eastAsiaTheme="majorEastAsia" w:cs="Times New Roman (CS-rubriker)"/>
          <w:b/>
          <w:caps/>
          <w:color w:val="1A5A7D"/>
          <w:szCs w:val="26"/>
        </w:rPr>
      </w:pPr>
    </w:p>
    <w:p w14:paraId="246E1336" w14:textId="66293A40" w:rsidR="007A6FBD" w:rsidRDefault="002F7B20" w:rsidP="009337D6">
      <w:pPr>
        <w:rPr>
          <w:sz w:val="18"/>
          <w:szCs w:val="18"/>
        </w:rPr>
      </w:pPr>
      <w:r w:rsidRPr="00420098">
        <w:rPr>
          <w:rFonts w:eastAsiaTheme="majorEastAsia" w:cs="Times New Roman (CS-rubriker)"/>
          <w:b/>
          <w:caps/>
          <w:color w:val="1A5A7D"/>
          <w:szCs w:val="26"/>
        </w:rPr>
        <w:t>medfinansiering av</w:t>
      </w:r>
      <w:r w:rsidR="00922567">
        <w:rPr>
          <w:rFonts w:eastAsiaTheme="majorEastAsia" w:cs="Times New Roman (CS-rubriker)"/>
          <w:b/>
          <w:caps/>
          <w:color w:val="1A5A7D"/>
          <w:szCs w:val="26"/>
        </w:rPr>
        <w:t xml:space="preserve"> projekt: </w:t>
      </w:r>
      <w:r w:rsidRPr="00420098">
        <w:rPr>
          <w:rFonts w:eastAsiaTheme="majorEastAsia" w:cs="Times New Roman (CS-rubriker)"/>
          <w:b/>
          <w:caps/>
          <w:color w:val="1A5A7D"/>
          <w:szCs w:val="26"/>
        </w:rPr>
        <w:t xml:space="preserve"> </w:t>
      </w:r>
      <w:r w:rsidR="00C12607" w:rsidRPr="00DA5F4D">
        <w:rPr>
          <w:rFonts w:eastAsiaTheme="majorEastAsia" w:cs="Times New Roman (CS-rubriker)"/>
          <w:b/>
          <w:caps/>
          <w:color w:val="1A5A7D"/>
          <w:szCs w:val="26"/>
          <w:highlight w:val="yellow"/>
        </w:rPr>
        <w:t>XXX</w:t>
      </w:r>
      <w:r w:rsidR="004302F0" w:rsidRPr="009337D6">
        <w:rPr>
          <w:rFonts w:eastAsiaTheme="majorEastAsia" w:cs="Times New Roman (CS-rubriker)"/>
          <w:b/>
          <w:caps/>
          <w:color w:val="1A5A7D"/>
          <w:szCs w:val="26"/>
        </w:rPr>
        <w:br/>
      </w:r>
      <w:r w:rsidRPr="00E94F1D">
        <w:rPr>
          <w:sz w:val="18"/>
          <w:szCs w:val="18"/>
        </w:rPr>
        <w:t xml:space="preserve">Härmed försäkras att </w:t>
      </w:r>
      <w:r w:rsidR="00546E33" w:rsidRPr="00E94F1D">
        <w:rPr>
          <w:sz w:val="18"/>
          <w:szCs w:val="18"/>
        </w:rPr>
        <w:t>med</w:t>
      </w:r>
      <w:r w:rsidRPr="00E94F1D">
        <w:rPr>
          <w:sz w:val="18"/>
          <w:szCs w:val="18"/>
        </w:rPr>
        <w:t xml:space="preserve">finansiering kommer att ske av projektet </w:t>
      </w:r>
      <w:r w:rsidR="00C12607" w:rsidRPr="00C12607">
        <w:rPr>
          <w:sz w:val="18"/>
          <w:szCs w:val="18"/>
          <w:highlight w:val="yellow"/>
        </w:rPr>
        <w:t>XXX</w:t>
      </w:r>
      <w:r w:rsidR="00C12607">
        <w:rPr>
          <w:sz w:val="18"/>
          <w:szCs w:val="18"/>
        </w:rPr>
        <w:t xml:space="preserve"> </w:t>
      </w:r>
      <w:r w:rsidRPr="00E94F1D">
        <w:rPr>
          <w:sz w:val="18"/>
          <w:szCs w:val="18"/>
        </w:rPr>
        <w:t>som</w:t>
      </w:r>
      <w:r w:rsidR="004302F0" w:rsidRPr="00E94F1D">
        <w:rPr>
          <w:sz w:val="18"/>
          <w:szCs w:val="18"/>
        </w:rPr>
        <w:t xml:space="preserve"> </w:t>
      </w:r>
      <w:r w:rsidRPr="00E94F1D">
        <w:rPr>
          <w:sz w:val="18"/>
          <w:szCs w:val="18"/>
        </w:rPr>
        <w:t xml:space="preserve">genomförs av </w:t>
      </w:r>
      <w:r w:rsidR="00DA5F4D" w:rsidRPr="00DA5F4D">
        <w:rPr>
          <w:sz w:val="18"/>
          <w:szCs w:val="18"/>
          <w:highlight w:val="yellow"/>
        </w:rPr>
        <w:t>XXX</w:t>
      </w:r>
      <w:r w:rsidR="00DA5F4D">
        <w:rPr>
          <w:sz w:val="18"/>
          <w:szCs w:val="18"/>
        </w:rPr>
        <w:t xml:space="preserve"> </w:t>
      </w:r>
      <w:r w:rsidRPr="00E94F1D">
        <w:rPr>
          <w:sz w:val="18"/>
          <w:szCs w:val="18"/>
        </w:rPr>
        <w:t xml:space="preserve">organisationsnummer </w:t>
      </w:r>
      <w:proofErr w:type="spellStart"/>
      <w:r w:rsidR="00DA5F4D" w:rsidRPr="00DA5F4D">
        <w:rPr>
          <w:sz w:val="18"/>
          <w:szCs w:val="18"/>
          <w:highlight w:val="yellow"/>
        </w:rPr>
        <w:t>XXXX</w:t>
      </w:r>
      <w:r w:rsidRPr="00DA5F4D">
        <w:rPr>
          <w:sz w:val="18"/>
          <w:szCs w:val="18"/>
          <w:highlight w:val="yellow"/>
        </w:rPr>
        <w:t>-</w:t>
      </w:r>
      <w:r w:rsidR="00DA5F4D" w:rsidRPr="00DA5F4D">
        <w:rPr>
          <w:sz w:val="18"/>
          <w:szCs w:val="18"/>
          <w:highlight w:val="yellow"/>
        </w:rPr>
        <w:t>XXXX</w:t>
      </w:r>
      <w:proofErr w:type="spellEnd"/>
      <w:r w:rsidRPr="00DA5F4D">
        <w:rPr>
          <w:sz w:val="18"/>
          <w:szCs w:val="18"/>
          <w:highlight w:val="yellow"/>
        </w:rPr>
        <w:t>.</w:t>
      </w:r>
      <w:r w:rsidR="00E94F1D">
        <w:rPr>
          <w:sz w:val="18"/>
          <w:szCs w:val="18"/>
        </w:rPr>
        <w:t xml:space="preserve"> </w:t>
      </w:r>
    </w:p>
    <w:p w14:paraId="65B19F54" w14:textId="77777777" w:rsidR="00DA5F4D" w:rsidRPr="00E94F1D" w:rsidRDefault="00DA5F4D" w:rsidP="009337D6">
      <w:pPr>
        <w:rPr>
          <w:sz w:val="18"/>
          <w:szCs w:val="18"/>
        </w:rPr>
      </w:pPr>
    </w:p>
    <w:p w14:paraId="6C5892D4" w14:textId="54D270D2" w:rsidR="00140885" w:rsidRPr="00E94F1D" w:rsidRDefault="009F1321" w:rsidP="004302F0">
      <w:pPr>
        <w:rPr>
          <w:sz w:val="18"/>
          <w:szCs w:val="18"/>
        </w:rPr>
      </w:pPr>
      <w:r w:rsidRPr="00E94F1D">
        <w:rPr>
          <w:sz w:val="18"/>
          <w:szCs w:val="18"/>
        </w:rPr>
        <w:t>J</w:t>
      </w:r>
      <w:r w:rsidR="002F7B20" w:rsidRPr="00E94F1D">
        <w:rPr>
          <w:sz w:val="18"/>
          <w:szCs w:val="18"/>
        </w:rPr>
        <w:t xml:space="preserve">ag intygar att undertecknad finansiär åtar sig att medfinansiera projektet </w:t>
      </w:r>
      <w:r w:rsidR="00140885" w:rsidRPr="00E94F1D">
        <w:rPr>
          <w:sz w:val="18"/>
          <w:szCs w:val="18"/>
        </w:rPr>
        <w:t xml:space="preserve">under projektperioden </w:t>
      </w:r>
      <w:proofErr w:type="gramStart"/>
      <w:r w:rsidR="004636C5" w:rsidRPr="00DA5F4D">
        <w:rPr>
          <w:sz w:val="18"/>
          <w:szCs w:val="18"/>
          <w:highlight w:val="yellow"/>
        </w:rPr>
        <w:t>202</w:t>
      </w:r>
      <w:r w:rsidR="00F82973" w:rsidRPr="00DA5F4D">
        <w:rPr>
          <w:sz w:val="18"/>
          <w:szCs w:val="18"/>
          <w:highlight w:val="yellow"/>
        </w:rPr>
        <w:t>3</w:t>
      </w:r>
      <w:r w:rsidR="004636C5" w:rsidRPr="00DA5F4D">
        <w:rPr>
          <w:sz w:val="18"/>
          <w:szCs w:val="18"/>
          <w:highlight w:val="yellow"/>
        </w:rPr>
        <w:t>–</w:t>
      </w:r>
      <w:r w:rsidR="00DA5F4D" w:rsidRPr="00DA5F4D">
        <w:rPr>
          <w:sz w:val="18"/>
          <w:szCs w:val="18"/>
          <w:highlight w:val="yellow"/>
        </w:rPr>
        <w:t>XXX</w:t>
      </w:r>
      <w:proofErr w:type="gramEnd"/>
      <w:r w:rsidR="00140885" w:rsidRPr="00E94F1D">
        <w:rPr>
          <w:sz w:val="18"/>
          <w:szCs w:val="18"/>
        </w:rPr>
        <w:t xml:space="preserve"> enligt följande fördelning:</w:t>
      </w:r>
    </w:p>
    <w:tbl>
      <w:tblPr>
        <w:tblStyle w:val="Listtabell1ljusdekorfrg5"/>
        <w:tblW w:w="7400" w:type="dxa"/>
        <w:tblBorders>
          <w:insideH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763"/>
        <w:gridCol w:w="1179"/>
        <w:gridCol w:w="1101"/>
        <w:gridCol w:w="1179"/>
        <w:gridCol w:w="2178"/>
      </w:tblGrid>
      <w:tr w:rsidR="00AB7E34" w14:paraId="64618FB7" w14:textId="77777777" w:rsidTr="00AB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bottom w:val="single" w:sz="12" w:space="0" w:color="1A5A7D"/>
            </w:tcBorders>
          </w:tcPr>
          <w:p w14:paraId="1D05B6CB" w14:textId="0364CDD9" w:rsidR="00AB7E34" w:rsidRPr="004636C5" w:rsidRDefault="00AB7E34" w:rsidP="004636C5">
            <w:pPr>
              <w:rPr>
                <w:rFonts w:cs="Arial"/>
                <w:sz w:val="18"/>
                <w:szCs w:val="18"/>
              </w:rPr>
            </w:pPr>
            <w:r w:rsidRPr="00140885">
              <w:rPr>
                <w:rFonts w:cs="Arial"/>
                <w:sz w:val="18"/>
                <w:szCs w:val="18"/>
              </w:rPr>
              <w:t>Kontant medfinansieri</w:t>
            </w:r>
            <w:r>
              <w:rPr>
                <w:rFonts w:cs="Arial"/>
                <w:sz w:val="18"/>
                <w:szCs w:val="18"/>
              </w:rPr>
              <w:t>ng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  <w:t>(SEK)</w:t>
            </w:r>
          </w:p>
        </w:tc>
        <w:tc>
          <w:tcPr>
            <w:tcW w:w="1179" w:type="dxa"/>
            <w:tcBorders>
              <w:bottom w:val="single" w:sz="12" w:space="0" w:color="1A5A7D"/>
            </w:tcBorders>
          </w:tcPr>
          <w:p w14:paraId="7F42533F" w14:textId="394E521E" w:rsidR="00AB7E34" w:rsidRPr="00140885" w:rsidRDefault="00AB7E34" w:rsidP="0046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40885">
              <w:rPr>
                <w:sz w:val="18"/>
                <w:szCs w:val="18"/>
              </w:rPr>
              <w:t>20</w:t>
            </w:r>
            <w:r w:rsidR="00922567" w:rsidRPr="00922567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101" w:type="dxa"/>
            <w:tcBorders>
              <w:bottom w:val="single" w:sz="12" w:space="0" w:color="1A5A7D"/>
            </w:tcBorders>
          </w:tcPr>
          <w:p w14:paraId="2E809F5C" w14:textId="0D003C7C" w:rsidR="00AB7E34" w:rsidRPr="00140885" w:rsidRDefault="00AB7E34" w:rsidP="0046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40885">
              <w:rPr>
                <w:sz w:val="18"/>
                <w:szCs w:val="18"/>
              </w:rPr>
              <w:t>20</w:t>
            </w:r>
            <w:r w:rsidR="00922567" w:rsidRPr="00922567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179" w:type="dxa"/>
            <w:tcBorders>
              <w:bottom w:val="single" w:sz="12" w:space="0" w:color="1A5A7D"/>
            </w:tcBorders>
          </w:tcPr>
          <w:p w14:paraId="176E4F7C" w14:textId="28841311" w:rsidR="00AB7E34" w:rsidRPr="00140885" w:rsidRDefault="00AB7E34" w:rsidP="0046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2567" w:rsidRPr="00922567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2178" w:type="dxa"/>
            <w:tcBorders>
              <w:bottom w:val="single" w:sz="12" w:space="0" w:color="1A5A7D"/>
            </w:tcBorders>
          </w:tcPr>
          <w:p w14:paraId="7DEC1153" w14:textId="5072FB19" w:rsidR="00AB7E34" w:rsidRPr="00140885" w:rsidRDefault="00AB7E34" w:rsidP="0046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40885">
              <w:rPr>
                <w:sz w:val="18"/>
                <w:szCs w:val="18"/>
              </w:rPr>
              <w:t>Totalt</w:t>
            </w:r>
          </w:p>
        </w:tc>
      </w:tr>
      <w:tr w:rsidR="00AB7E34" w14:paraId="436866D1" w14:textId="77777777" w:rsidTr="00AB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12" w:space="0" w:color="1A5A7D"/>
              <w:bottom w:val="single" w:sz="12" w:space="0" w:color="1A5A7D"/>
            </w:tcBorders>
            <w:shd w:val="clear" w:color="auto" w:fill="F2F2F2" w:themeFill="background1" w:themeFillShade="F2"/>
          </w:tcPr>
          <w:p w14:paraId="0DD35559" w14:textId="78CA6826" w:rsidR="00AB7E34" w:rsidRPr="00F96EE9" w:rsidRDefault="00AB7E34" w:rsidP="00F96EE9">
            <w:pPr>
              <w:rPr>
                <w:b w:val="0"/>
                <w:bCs w:val="0"/>
              </w:rPr>
            </w:pPr>
            <w:r>
              <w:t>Exkl. moms</w:t>
            </w:r>
          </w:p>
        </w:tc>
        <w:tc>
          <w:tcPr>
            <w:tcW w:w="1179" w:type="dxa"/>
            <w:tcBorders>
              <w:top w:val="single" w:sz="12" w:space="0" w:color="1A5A7D"/>
              <w:bottom w:val="single" w:sz="12" w:space="0" w:color="1A5A7D"/>
            </w:tcBorders>
            <w:shd w:val="clear" w:color="auto" w:fill="F2F2F2" w:themeFill="background1" w:themeFillShade="F2"/>
          </w:tcPr>
          <w:p w14:paraId="7F7DE017" w14:textId="10EF8BED" w:rsidR="00AB7E34" w:rsidRPr="00C12607" w:rsidRDefault="00C12607" w:rsidP="0046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12607">
              <w:rPr>
                <w:highlight w:val="yellow"/>
              </w:rPr>
              <w:t>XX</w:t>
            </w:r>
          </w:p>
        </w:tc>
        <w:tc>
          <w:tcPr>
            <w:tcW w:w="1101" w:type="dxa"/>
            <w:tcBorders>
              <w:top w:val="single" w:sz="12" w:space="0" w:color="1A5A7D"/>
              <w:bottom w:val="single" w:sz="12" w:space="0" w:color="1A5A7D"/>
            </w:tcBorders>
            <w:shd w:val="clear" w:color="auto" w:fill="F2F2F2" w:themeFill="background1" w:themeFillShade="F2"/>
          </w:tcPr>
          <w:p w14:paraId="1B0ACB5E" w14:textId="35963B46" w:rsidR="00AB7E34" w:rsidRPr="00C12607" w:rsidRDefault="00C12607" w:rsidP="068311D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12607">
              <w:rPr>
                <w:highlight w:val="yellow"/>
              </w:rPr>
              <w:t>XX</w:t>
            </w:r>
          </w:p>
        </w:tc>
        <w:tc>
          <w:tcPr>
            <w:tcW w:w="1179" w:type="dxa"/>
            <w:tcBorders>
              <w:top w:val="single" w:sz="12" w:space="0" w:color="1A5A7D"/>
              <w:bottom w:val="single" w:sz="12" w:space="0" w:color="1A5A7D"/>
            </w:tcBorders>
            <w:shd w:val="clear" w:color="auto" w:fill="F2F2F2" w:themeFill="background1" w:themeFillShade="F2"/>
          </w:tcPr>
          <w:p w14:paraId="0828961D" w14:textId="64E4DAEC" w:rsidR="00AB7E34" w:rsidRPr="00C12607" w:rsidRDefault="00C12607" w:rsidP="068311D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12607">
              <w:rPr>
                <w:highlight w:val="yellow"/>
              </w:rPr>
              <w:t>XX</w:t>
            </w:r>
          </w:p>
        </w:tc>
        <w:tc>
          <w:tcPr>
            <w:tcW w:w="2178" w:type="dxa"/>
            <w:tcBorders>
              <w:top w:val="single" w:sz="12" w:space="0" w:color="1A5A7D"/>
              <w:bottom w:val="single" w:sz="12" w:space="0" w:color="1A5A7D"/>
            </w:tcBorders>
            <w:shd w:val="clear" w:color="auto" w:fill="F2F2F2" w:themeFill="background1" w:themeFillShade="F2"/>
          </w:tcPr>
          <w:p w14:paraId="18139C85" w14:textId="74CCA91B" w:rsidR="00AB7E34" w:rsidRDefault="00AB7E34" w:rsidP="068311D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EE9" w14:paraId="45A0460F" w14:textId="77777777" w:rsidTr="00AB7E3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0" w:type="dxa"/>
            <w:gridSpan w:val="5"/>
            <w:tcBorders>
              <w:top w:val="single" w:sz="12" w:space="0" w:color="1A5A7D"/>
            </w:tcBorders>
            <w:shd w:val="clear" w:color="auto" w:fill="F2F2F2" w:themeFill="background1" w:themeFillShade="F2"/>
          </w:tcPr>
          <w:p w14:paraId="3A721519" w14:textId="3B06E008" w:rsidR="00F96EE9" w:rsidRPr="00F96EE9" w:rsidRDefault="00F96EE9" w:rsidP="004636C5">
            <w:pPr>
              <w:rPr>
                <w:b w:val="0"/>
                <w:bCs w:val="0"/>
              </w:rPr>
            </w:pPr>
          </w:p>
        </w:tc>
      </w:tr>
    </w:tbl>
    <w:p w14:paraId="257BA7BE" w14:textId="3650FE48" w:rsidR="004302F0" w:rsidRDefault="004302F0" w:rsidP="004302F0">
      <w:pPr>
        <w:rPr>
          <w:rFonts w:eastAsiaTheme="majorEastAsia" w:cs="Times New Roman (CS-rubriker)"/>
          <w:b/>
          <w:caps/>
          <w:color w:val="1A5A7D"/>
          <w:szCs w:val="26"/>
        </w:rPr>
      </w:pPr>
    </w:p>
    <w:tbl>
      <w:tblPr>
        <w:tblStyle w:val="Tabellrutnt"/>
        <w:tblpPr w:leftFromText="141" w:rightFromText="141" w:vertAnchor="text" w:horzAnchor="margin" w:tblpY="316"/>
        <w:tblW w:w="7366" w:type="dxa"/>
        <w:tblBorders>
          <w:top w:val="single" w:sz="8" w:space="0" w:color="1A5A7D"/>
          <w:left w:val="single" w:sz="8" w:space="0" w:color="1A5A7D"/>
          <w:bottom w:val="single" w:sz="8" w:space="0" w:color="1A5A7D"/>
          <w:right w:val="single" w:sz="8" w:space="0" w:color="1A5A7D"/>
          <w:insideH w:val="single" w:sz="8" w:space="0" w:color="1A5A7D"/>
          <w:insideV w:val="single" w:sz="8" w:space="0" w:color="1A5A7D"/>
        </w:tblBorders>
        <w:tblLook w:val="04A0" w:firstRow="1" w:lastRow="0" w:firstColumn="1" w:lastColumn="0" w:noHBand="0" w:noVBand="1"/>
      </w:tblPr>
      <w:tblGrid>
        <w:gridCol w:w="3683"/>
        <w:gridCol w:w="1415"/>
        <w:gridCol w:w="2268"/>
      </w:tblGrid>
      <w:tr w:rsidR="00447BA3" w14:paraId="2C4FC831" w14:textId="77777777" w:rsidTr="0013727C">
        <w:trPr>
          <w:trHeight w:val="737"/>
        </w:trPr>
        <w:tc>
          <w:tcPr>
            <w:tcW w:w="5098" w:type="dxa"/>
            <w:gridSpan w:val="2"/>
          </w:tcPr>
          <w:p w14:paraId="223628B9" w14:textId="77777777" w:rsidR="00447BA3" w:rsidRPr="009F1321" w:rsidRDefault="00447BA3" w:rsidP="00447BA3">
            <w:pPr>
              <w:rPr>
                <w:rFonts w:cs="Arial"/>
              </w:rPr>
            </w:pPr>
            <w:r>
              <w:rPr>
                <w:rFonts w:cs="Arial"/>
                <w:sz w:val="14"/>
                <w:szCs w:val="14"/>
              </w:rPr>
              <w:t>Namn</w:t>
            </w:r>
          </w:p>
        </w:tc>
        <w:tc>
          <w:tcPr>
            <w:tcW w:w="2268" w:type="dxa"/>
          </w:tcPr>
          <w:p w14:paraId="12C50B50" w14:textId="77777777" w:rsidR="00447BA3" w:rsidRPr="009F1321" w:rsidRDefault="00447BA3" w:rsidP="00447BA3">
            <w:pPr>
              <w:rPr>
                <w:rFonts w:cs="Arial"/>
              </w:rPr>
            </w:pPr>
            <w:r w:rsidRPr="009F1321">
              <w:rPr>
                <w:rFonts w:cs="Arial"/>
                <w:sz w:val="14"/>
                <w:szCs w:val="14"/>
              </w:rPr>
              <w:t>Organisationsnummer</w:t>
            </w:r>
          </w:p>
        </w:tc>
      </w:tr>
      <w:tr w:rsidR="00447BA3" w14:paraId="57725841" w14:textId="77777777" w:rsidTr="0013727C">
        <w:trPr>
          <w:trHeight w:val="737"/>
        </w:trPr>
        <w:tc>
          <w:tcPr>
            <w:tcW w:w="7366" w:type="dxa"/>
            <w:gridSpan w:val="3"/>
          </w:tcPr>
          <w:p w14:paraId="0BBFC843" w14:textId="77777777" w:rsidR="00447BA3" w:rsidRPr="009F1321" w:rsidRDefault="00447BA3" w:rsidP="00447BA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Postadress</w:t>
            </w:r>
          </w:p>
        </w:tc>
      </w:tr>
      <w:tr w:rsidR="00447BA3" w14:paraId="4D42CBFB" w14:textId="77777777" w:rsidTr="0013727C">
        <w:trPr>
          <w:trHeight w:val="737"/>
        </w:trPr>
        <w:tc>
          <w:tcPr>
            <w:tcW w:w="3683" w:type="dxa"/>
          </w:tcPr>
          <w:p w14:paraId="58B08C01" w14:textId="77777777" w:rsidR="00447BA3" w:rsidRPr="009F1321" w:rsidRDefault="00447BA3" w:rsidP="00447BA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Postnummer</w:t>
            </w:r>
          </w:p>
        </w:tc>
        <w:tc>
          <w:tcPr>
            <w:tcW w:w="3683" w:type="dxa"/>
            <w:gridSpan w:val="2"/>
          </w:tcPr>
          <w:p w14:paraId="07F7ECC4" w14:textId="77777777" w:rsidR="00447BA3" w:rsidRPr="009F1321" w:rsidRDefault="00447BA3" w:rsidP="00447BA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</w:t>
            </w:r>
          </w:p>
        </w:tc>
      </w:tr>
    </w:tbl>
    <w:p w14:paraId="475B009B" w14:textId="62E44289" w:rsidR="00447BA3" w:rsidRDefault="009F1321" w:rsidP="004302F0">
      <w:pPr>
        <w:rPr>
          <w:rFonts w:eastAsiaTheme="majorEastAsia" w:cs="Times New Roman (CS-rubriker)"/>
          <w:b/>
          <w:caps/>
          <w:color w:val="1A5A7D"/>
          <w:szCs w:val="26"/>
        </w:rPr>
      </w:pPr>
      <w:r w:rsidRPr="004302F0">
        <w:rPr>
          <w:rFonts w:eastAsiaTheme="majorEastAsia" w:cs="Times New Roman (CS-rubriker)"/>
          <w:b/>
          <w:caps/>
          <w:color w:val="1A5A7D"/>
          <w:szCs w:val="26"/>
        </w:rPr>
        <w:t>Medfinansierande organisation</w:t>
      </w:r>
    </w:p>
    <w:p w14:paraId="69D96A71" w14:textId="77777777" w:rsidR="00447BA3" w:rsidRDefault="00447BA3" w:rsidP="004302F0">
      <w:pPr>
        <w:rPr>
          <w:rFonts w:eastAsiaTheme="majorEastAsia" w:cs="Times New Roman (CS-rubriker)"/>
          <w:b/>
          <w:caps/>
          <w:color w:val="1A5A7D"/>
          <w:szCs w:val="26"/>
        </w:rPr>
      </w:pPr>
    </w:p>
    <w:tbl>
      <w:tblPr>
        <w:tblStyle w:val="Tabellrutnt"/>
        <w:tblpPr w:leftFromText="141" w:rightFromText="141" w:vertAnchor="text" w:horzAnchor="margin" w:tblpY="316"/>
        <w:tblW w:w="7361" w:type="dxa"/>
        <w:tblBorders>
          <w:top w:val="single" w:sz="8" w:space="0" w:color="1A5A7D"/>
          <w:left w:val="single" w:sz="8" w:space="0" w:color="1A5A7D"/>
          <w:bottom w:val="single" w:sz="8" w:space="0" w:color="1A5A7D"/>
          <w:right w:val="single" w:sz="8" w:space="0" w:color="1A5A7D"/>
          <w:insideH w:val="single" w:sz="8" w:space="0" w:color="1A5A7D"/>
          <w:insideV w:val="single" w:sz="8" w:space="0" w:color="1A5A7D"/>
        </w:tblBorders>
        <w:tblLook w:val="04A0" w:firstRow="1" w:lastRow="0" w:firstColumn="1" w:lastColumn="0" w:noHBand="0" w:noVBand="1"/>
      </w:tblPr>
      <w:tblGrid>
        <w:gridCol w:w="1550"/>
        <w:gridCol w:w="2692"/>
        <w:gridCol w:w="3119"/>
      </w:tblGrid>
      <w:tr w:rsidR="00447BA3" w:rsidRPr="009F1321" w14:paraId="1BEEA305" w14:textId="77777777" w:rsidTr="0013727C">
        <w:trPr>
          <w:trHeight w:val="737"/>
        </w:trPr>
        <w:tc>
          <w:tcPr>
            <w:tcW w:w="1550" w:type="dxa"/>
          </w:tcPr>
          <w:p w14:paraId="49B98640" w14:textId="77777777" w:rsidR="00447BA3" w:rsidRPr="009F1321" w:rsidRDefault="00447BA3" w:rsidP="00FD62E1">
            <w:pPr>
              <w:rPr>
                <w:rFonts w:cs="Arial"/>
              </w:rPr>
            </w:pPr>
            <w:r w:rsidRPr="009F1321">
              <w:rPr>
                <w:rFonts w:cs="Arial"/>
                <w:sz w:val="14"/>
                <w:szCs w:val="14"/>
              </w:rPr>
              <w:t>Datum</w:t>
            </w:r>
          </w:p>
        </w:tc>
        <w:tc>
          <w:tcPr>
            <w:tcW w:w="2692" w:type="dxa"/>
          </w:tcPr>
          <w:p w14:paraId="3E18FE4B" w14:textId="3077B50A" w:rsidR="00447BA3" w:rsidRPr="009F1321" w:rsidRDefault="00447BA3" w:rsidP="00FD62E1">
            <w:pPr>
              <w:rPr>
                <w:rFonts w:cs="Arial"/>
              </w:rPr>
            </w:pPr>
            <w:r>
              <w:rPr>
                <w:rFonts w:cs="Arial"/>
                <w:sz w:val="14"/>
                <w:szCs w:val="14"/>
              </w:rPr>
              <w:t>Namnteckning</w:t>
            </w:r>
          </w:p>
        </w:tc>
        <w:tc>
          <w:tcPr>
            <w:tcW w:w="3119" w:type="dxa"/>
          </w:tcPr>
          <w:p w14:paraId="4BF00CF9" w14:textId="532E9BBA" w:rsidR="00447BA3" w:rsidRPr="009F1321" w:rsidRDefault="00447BA3" w:rsidP="00935593">
            <w:pPr>
              <w:rPr>
                <w:rFonts w:cs="Arial"/>
              </w:rPr>
            </w:pPr>
            <w:r w:rsidRPr="009F1321">
              <w:rPr>
                <w:rFonts w:cs="Arial"/>
                <w:sz w:val="14"/>
                <w:szCs w:val="14"/>
              </w:rPr>
              <w:t>Namnförtydligande</w:t>
            </w:r>
          </w:p>
        </w:tc>
      </w:tr>
    </w:tbl>
    <w:p w14:paraId="0A50682F" w14:textId="5C8FDDA6" w:rsidR="00447BA3" w:rsidRPr="004302F0" w:rsidRDefault="00447BA3" w:rsidP="004302F0">
      <w:pPr>
        <w:rPr>
          <w:rFonts w:eastAsiaTheme="majorEastAsia" w:cs="Times New Roman (CS-rubriker)"/>
          <w:b/>
          <w:caps/>
          <w:color w:val="1A5A7D"/>
          <w:szCs w:val="26"/>
        </w:rPr>
      </w:pPr>
      <w:r w:rsidRPr="00447BA3">
        <w:rPr>
          <w:rFonts w:eastAsiaTheme="majorEastAsia" w:cs="Times New Roman (CS-rubriker)"/>
          <w:b/>
          <w:caps/>
          <w:color w:val="1A5A7D"/>
          <w:szCs w:val="26"/>
        </w:rPr>
        <w:t>Underskrift av behörig firmatecknare</w:t>
      </w:r>
    </w:p>
    <w:p w14:paraId="4BB90369" w14:textId="767E0B99" w:rsidR="006D6E28" w:rsidRPr="002F7B20" w:rsidRDefault="00447BA3" w:rsidP="00A80FE5">
      <w:r>
        <w:t xml:space="preserve"> </w:t>
      </w:r>
    </w:p>
    <w:sectPr w:rsidR="006D6E28" w:rsidRPr="002F7B20" w:rsidSect="00922567">
      <w:headerReference w:type="default" r:id="rId10"/>
      <w:footerReference w:type="default" r:id="rId11"/>
      <w:pgSz w:w="11900" w:h="16840"/>
      <w:pgMar w:top="3527" w:right="2268" w:bottom="1418" w:left="2268" w:header="680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0A65" w14:textId="77777777" w:rsidR="00814C1D" w:rsidRDefault="00814C1D" w:rsidP="00A80FE5">
      <w:pPr>
        <w:spacing w:after="0"/>
      </w:pPr>
      <w:r>
        <w:separator/>
      </w:r>
    </w:p>
  </w:endnote>
  <w:endnote w:type="continuationSeparator" w:id="0">
    <w:p w14:paraId="771A9B55" w14:textId="77777777" w:rsidR="00814C1D" w:rsidRDefault="00814C1D" w:rsidP="00A80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6290" w14:textId="516AD4AE" w:rsidR="00A80FE5" w:rsidRPr="00A80FE5" w:rsidRDefault="00A80FE5" w:rsidP="00A80FE5">
    <w:pPr>
      <w:pStyle w:val="Sidfot"/>
      <w:spacing w:after="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0AB5" w14:textId="77777777" w:rsidR="00814C1D" w:rsidRDefault="00814C1D" w:rsidP="00A80FE5">
      <w:pPr>
        <w:spacing w:after="0"/>
      </w:pPr>
      <w:r>
        <w:separator/>
      </w:r>
    </w:p>
  </w:footnote>
  <w:footnote w:type="continuationSeparator" w:id="0">
    <w:p w14:paraId="3C5EB939" w14:textId="77777777" w:rsidR="00814C1D" w:rsidRDefault="00814C1D" w:rsidP="00A80F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21A9" w14:textId="1759219A" w:rsidR="00013138" w:rsidRPr="006D6E28" w:rsidRDefault="00013138" w:rsidP="00922567">
    <w:pPr>
      <w:pStyle w:val="Sidhuvud"/>
      <w:ind w:right="-1425"/>
      <w:rPr>
        <w:color w:val="87878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94C"/>
    <w:multiLevelType w:val="hybridMultilevel"/>
    <w:tmpl w:val="B1244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872"/>
    <w:multiLevelType w:val="hybridMultilevel"/>
    <w:tmpl w:val="349EEFD8"/>
    <w:lvl w:ilvl="0" w:tplc="27740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55B2"/>
    <w:multiLevelType w:val="hybridMultilevel"/>
    <w:tmpl w:val="C19E6CF4"/>
    <w:lvl w:ilvl="0" w:tplc="5254C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F2268"/>
    <w:multiLevelType w:val="hybridMultilevel"/>
    <w:tmpl w:val="6518B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73214">
    <w:abstractNumId w:val="2"/>
  </w:num>
  <w:num w:numId="2" w16cid:durableId="1957252015">
    <w:abstractNumId w:val="1"/>
  </w:num>
  <w:num w:numId="3" w16cid:durableId="1373536135">
    <w:abstractNumId w:val="3"/>
  </w:num>
  <w:num w:numId="4" w16cid:durableId="45012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E"/>
    <w:rsid w:val="00013138"/>
    <w:rsid w:val="00071CBF"/>
    <w:rsid w:val="00091597"/>
    <w:rsid w:val="000D46C8"/>
    <w:rsid w:val="0013727C"/>
    <w:rsid w:val="00140885"/>
    <w:rsid w:val="002018D4"/>
    <w:rsid w:val="002641B7"/>
    <w:rsid w:val="00295C9D"/>
    <w:rsid w:val="002F7B20"/>
    <w:rsid w:val="003F2A23"/>
    <w:rsid w:val="00420098"/>
    <w:rsid w:val="004302F0"/>
    <w:rsid w:val="00447BA3"/>
    <w:rsid w:val="00451EFA"/>
    <w:rsid w:val="0046085E"/>
    <w:rsid w:val="004636C5"/>
    <w:rsid w:val="004869D6"/>
    <w:rsid w:val="004B7DBF"/>
    <w:rsid w:val="004F64BF"/>
    <w:rsid w:val="00531F89"/>
    <w:rsid w:val="00546E33"/>
    <w:rsid w:val="00567E7F"/>
    <w:rsid w:val="005725BF"/>
    <w:rsid w:val="005E7CE7"/>
    <w:rsid w:val="006870C2"/>
    <w:rsid w:val="006C1B88"/>
    <w:rsid w:val="006D6E28"/>
    <w:rsid w:val="00702C72"/>
    <w:rsid w:val="007A6FBD"/>
    <w:rsid w:val="007B38B5"/>
    <w:rsid w:val="00814C1D"/>
    <w:rsid w:val="008A7F66"/>
    <w:rsid w:val="00904F6D"/>
    <w:rsid w:val="00922567"/>
    <w:rsid w:val="009337D6"/>
    <w:rsid w:val="00954C14"/>
    <w:rsid w:val="009D014E"/>
    <w:rsid w:val="009E2849"/>
    <w:rsid w:val="009F1321"/>
    <w:rsid w:val="00A80FE5"/>
    <w:rsid w:val="00AB7E34"/>
    <w:rsid w:val="00AC6077"/>
    <w:rsid w:val="00BC55FF"/>
    <w:rsid w:val="00C12607"/>
    <w:rsid w:val="00C759DA"/>
    <w:rsid w:val="00CC272C"/>
    <w:rsid w:val="00D01790"/>
    <w:rsid w:val="00D12E41"/>
    <w:rsid w:val="00D335EA"/>
    <w:rsid w:val="00DA5F4D"/>
    <w:rsid w:val="00DE0AB3"/>
    <w:rsid w:val="00E33736"/>
    <w:rsid w:val="00E854BC"/>
    <w:rsid w:val="00E94F1D"/>
    <w:rsid w:val="00E96B62"/>
    <w:rsid w:val="00ED6145"/>
    <w:rsid w:val="00F23B34"/>
    <w:rsid w:val="00F612CD"/>
    <w:rsid w:val="00F67CCC"/>
    <w:rsid w:val="00F82973"/>
    <w:rsid w:val="00F96EE9"/>
    <w:rsid w:val="00FF39E9"/>
    <w:rsid w:val="068311D7"/>
    <w:rsid w:val="1831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37060"/>
  <w15:chartTrackingRefBased/>
  <w15:docId w15:val="{82CB70C7-BB44-49DC-B7B3-5A740234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28"/>
    <w:pPr>
      <w:spacing w:after="30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80FE5"/>
    <w:pPr>
      <w:keepNext/>
      <w:keepLines/>
      <w:spacing w:before="120" w:after="240"/>
      <w:outlineLvl w:val="0"/>
    </w:pPr>
    <w:rPr>
      <w:rFonts w:eastAsiaTheme="majorEastAsia" w:cstheme="majorBidi"/>
      <w:b/>
      <w:color w:val="1A5A7D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6D6E28"/>
    <w:pPr>
      <w:spacing w:before="160" w:after="40"/>
      <w:outlineLvl w:val="1"/>
    </w:pPr>
    <w:rPr>
      <w:rFonts w:cs="Times New Roman (CS-rubriker)"/>
      <w:cap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0FE5"/>
    <w:rPr>
      <w:rFonts w:ascii="Arial" w:eastAsiaTheme="majorEastAsia" w:hAnsi="Arial" w:cstheme="majorBidi"/>
      <w:b/>
      <w:color w:val="1A5A7D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6E28"/>
    <w:rPr>
      <w:rFonts w:ascii="Arial" w:eastAsiaTheme="majorEastAsia" w:hAnsi="Arial" w:cs="Times New Roman (CS-rubriker)"/>
      <w:b/>
      <w:caps/>
      <w:color w:val="1A5A7D"/>
      <w:sz w:val="20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80FE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80FE5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A80FE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80FE5"/>
    <w:rPr>
      <w:rFonts w:ascii="Arial" w:hAnsi="Arial"/>
      <w:sz w:val="20"/>
    </w:rPr>
  </w:style>
  <w:style w:type="table" w:styleId="Tabellrutnt">
    <w:name w:val="Table Grid"/>
    <w:basedOn w:val="Normaltabell"/>
    <w:uiPriority w:val="39"/>
    <w:rsid w:val="009F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0885"/>
    <w:pPr>
      <w:ind w:left="720"/>
      <w:contextualSpacing/>
    </w:pPr>
  </w:style>
  <w:style w:type="table" w:styleId="Rutntstabell3dekorfrg6">
    <w:name w:val="Grid Table 3 Accent 6"/>
    <w:basedOn w:val="Normaltabell"/>
    <w:uiPriority w:val="48"/>
    <w:rsid w:val="004636C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636C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636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636C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2dekorfrg3">
    <w:name w:val="Grid Table 2 Accent 3"/>
    <w:basedOn w:val="Normaltabell"/>
    <w:uiPriority w:val="47"/>
    <w:rsid w:val="004636C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1">
    <w:name w:val="Grid Table 2 Accent 1"/>
    <w:basedOn w:val="Normaltabell"/>
    <w:uiPriority w:val="47"/>
    <w:rsid w:val="004636C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">
    <w:name w:val="Grid Table 2"/>
    <w:basedOn w:val="Normaltabell"/>
    <w:uiPriority w:val="47"/>
    <w:rsid w:val="004636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dekorfrg5">
    <w:name w:val="Grid Table 5 Dark Accent 5"/>
    <w:basedOn w:val="Normaltabell"/>
    <w:uiPriority w:val="50"/>
    <w:rsid w:val="00463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4dekorfrg5">
    <w:name w:val="Grid Table 4 Accent 5"/>
    <w:basedOn w:val="Normaltabell"/>
    <w:uiPriority w:val="49"/>
    <w:rsid w:val="004636C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1">
    <w:name w:val="Grid Table 4 Accent 1"/>
    <w:basedOn w:val="Normaltabell"/>
    <w:uiPriority w:val="49"/>
    <w:rsid w:val="004636C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3">
    <w:name w:val="Grid Table 4 Accent 3"/>
    <w:basedOn w:val="Normaltabell"/>
    <w:uiPriority w:val="49"/>
    <w:rsid w:val="004636C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7frgstarkdekorfrg5">
    <w:name w:val="Grid Table 7 Colorful Accent 5"/>
    <w:basedOn w:val="Normaltabell"/>
    <w:uiPriority w:val="52"/>
    <w:rsid w:val="004636C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ell2dekorfrg1">
    <w:name w:val="List Table 2 Accent 1"/>
    <w:basedOn w:val="Normaltabell"/>
    <w:uiPriority w:val="47"/>
    <w:rsid w:val="004636C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5">
    <w:name w:val="List Table 1 Light Accent 5"/>
    <w:basedOn w:val="Normaltabell"/>
    <w:uiPriority w:val="46"/>
    <w:rsid w:val="004636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ta\Desktop\Medfinansieringsinty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16371577B045819E9FF04DCF075D" ma:contentTypeVersion="12" ma:contentTypeDescription="Skapa ett nytt dokument." ma:contentTypeScope="" ma:versionID="695df79f4b8426e58bf494d9d546c914">
  <xsd:schema xmlns:xsd="http://www.w3.org/2001/XMLSchema" xmlns:xs="http://www.w3.org/2001/XMLSchema" xmlns:p="http://schemas.microsoft.com/office/2006/metadata/properties" xmlns:ns2="80223ad4-91ea-453d-939e-57e7f45f2c8b" xmlns:ns3="39eb9261-6d94-401a-bbab-490b6a860321" targetNamespace="http://schemas.microsoft.com/office/2006/metadata/properties" ma:root="true" ma:fieldsID="6f4c87a746a8e1f741e441bde2141b46" ns2:_="" ns3:_="">
    <xsd:import namespace="80223ad4-91ea-453d-939e-57e7f45f2c8b"/>
    <xsd:import namespace="39eb9261-6d94-401a-bbab-490b6a860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3ad4-91ea-453d-939e-57e7f45f2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b9261-6d94-401a-bbab-490b6a860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D0D42-C8C0-4F12-A0F5-AEBD2C738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A7B60-7839-426F-AE72-B19E766B4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53B05-EA98-4FFA-9DC2-125B15F8E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3ad4-91ea-453d-939e-57e7f45f2c8b"/>
    <ds:schemaRef ds:uri="39eb9261-6d94-401a-bbab-490b6a860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C:\Users\Lotta\Desktop\Medfinansieringsintyg.dotx</Template>
  <TotalTime>7</TotalTime>
  <Pages>1</Pages>
  <Words>69</Words>
  <Characters>486</Characters>
  <Application>Microsoft Office Word</Application>
  <DocSecurity>0</DocSecurity>
  <Lines>13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Lindgren</dc:creator>
  <cp:keywords/>
  <dc:description/>
  <cp:lastModifiedBy>Mattias Mannberg</cp:lastModifiedBy>
  <cp:revision>4</cp:revision>
  <cp:lastPrinted>2023-02-15T12:57:00Z</cp:lastPrinted>
  <dcterms:created xsi:type="dcterms:W3CDTF">2023-02-15T12:55:00Z</dcterms:created>
  <dcterms:modified xsi:type="dcterms:W3CDTF">2023-02-15T13:10:00Z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0x0101005EC316371577B045819E9FF04DCF075D</vt:lpwstr>
  </property>
</Properties>
</file>